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196D5F" w:rsidRDefault="00196D5F" w:rsidP="00196D5F">
      <w:pPr>
        <w:pStyle w:val="Header"/>
        <w:jc w:val="center"/>
        <w:rPr>
          <w:rFonts w:ascii="Times New Roman" w:hAnsi="Times New Roman"/>
        </w:rPr>
      </w:pPr>
      <w:r w:rsidRPr="00196D5F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18" w:type="dxa"/>
        <w:tblInd w:w="-1423" w:type="dxa"/>
        <w:tblLook w:val="04A0" w:firstRow="1" w:lastRow="0" w:firstColumn="1" w:lastColumn="0" w:noHBand="0" w:noVBand="1"/>
      </w:tblPr>
      <w:tblGrid>
        <w:gridCol w:w="4771"/>
        <w:gridCol w:w="3611"/>
        <w:gridCol w:w="4536"/>
      </w:tblGrid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196D5F" w:rsidRPr="00196D5F" w:rsidRDefault="00380641" w:rsidP="00380641">
            <w:pPr>
              <w:pStyle w:val="Header"/>
              <w:tabs>
                <w:tab w:val="clear" w:pos="9026"/>
                <w:tab w:val="right" w:pos="9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96D5F" w:rsidRPr="00196D5F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rPr>
          <w:trHeight w:val="125"/>
        </w:trPr>
        <w:tc>
          <w:tcPr>
            <w:tcW w:w="4771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6D5F" w:rsidRPr="00196D5F" w:rsidRDefault="00196D5F" w:rsidP="00380641">
      <w:pPr>
        <w:pStyle w:val="Header"/>
        <w:tabs>
          <w:tab w:val="clear" w:pos="9026"/>
          <w:tab w:val="right" w:pos="9720"/>
        </w:tabs>
        <w:jc w:val="center"/>
        <w:rPr>
          <w:rFonts w:ascii="Times New Roman" w:hAnsi="Times New Roman"/>
          <w:b/>
          <w:sz w:val="24"/>
          <w:szCs w:val="24"/>
        </w:rPr>
      </w:pPr>
      <w:r w:rsidRPr="00196D5F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2D6C26" w:rsidRDefault="00196D5F" w:rsidP="00380641">
      <w:pPr>
        <w:pStyle w:val="Header"/>
        <w:pBdr>
          <w:bottom w:val="single" w:sz="12" w:space="1" w:color="auto"/>
        </w:pBdr>
        <w:tabs>
          <w:tab w:val="clear" w:pos="9026"/>
          <w:tab w:val="right" w:pos="9720"/>
        </w:tabs>
        <w:jc w:val="center"/>
        <w:rPr>
          <w:rFonts w:ascii="Times New Roman" w:hAnsi="Times New Roman"/>
          <w:b/>
        </w:rPr>
      </w:pPr>
      <w:r w:rsidRPr="00196D5F">
        <w:rPr>
          <w:rFonts w:ascii="Times New Roman" w:hAnsi="Times New Roman"/>
          <w:b/>
        </w:rPr>
        <w:t>REKTORATI</w:t>
      </w:r>
    </w:p>
    <w:p w:rsidR="00D11BA0" w:rsidRPr="00D11BA0" w:rsidRDefault="00CB2CC7" w:rsidP="00D11BA0">
      <w:pPr>
        <w:pStyle w:val="Heading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KOMISIONI INSTITUCIONAL ZGJEDHOR</w:t>
      </w:r>
    </w:p>
    <w:p w:rsidR="00D11BA0" w:rsidRPr="00D11BA0" w:rsidRDefault="00D11BA0" w:rsidP="00D11BA0">
      <w:pPr>
        <w:pStyle w:val="Heading2"/>
        <w:spacing w:line="276" w:lineRule="auto"/>
        <w:rPr>
          <w:rFonts w:ascii="Times New Roman" w:hAnsi="Times New Roman"/>
          <w:b/>
        </w:rPr>
      </w:pPr>
    </w:p>
    <w:p w:rsidR="00D11BA0" w:rsidRPr="005972EB" w:rsidRDefault="00D11BA0" w:rsidP="005972EB">
      <w:pPr>
        <w:pStyle w:val="Heading2"/>
        <w:spacing w:line="276" w:lineRule="auto"/>
        <w:rPr>
          <w:rFonts w:ascii="Times New Roman" w:hAnsi="Times New Roman"/>
        </w:rPr>
      </w:pPr>
      <w:r w:rsidRPr="001774BD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  <w:t xml:space="preserve">              </w:t>
      </w:r>
      <w:r w:rsidRPr="00521DF9">
        <w:rPr>
          <w:rFonts w:ascii="Times New Roman" w:hAnsi="Times New Roman"/>
          <w:b/>
        </w:rPr>
        <w:tab/>
        <w:t xml:space="preserve">    </w:t>
      </w:r>
      <w:r w:rsidR="00CB2CC7" w:rsidRPr="00521DF9">
        <w:rPr>
          <w:rFonts w:ascii="Times New Roman" w:hAnsi="Times New Roman"/>
          <w:b/>
        </w:rPr>
        <w:t xml:space="preserve">                  </w:t>
      </w:r>
      <w:r w:rsidRPr="00521DF9">
        <w:rPr>
          <w:rFonts w:ascii="Times New Roman" w:hAnsi="Times New Roman"/>
          <w:b/>
        </w:rPr>
        <w:t xml:space="preserve">    </w:t>
      </w:r>
      <w:r w:rsidR="00FE315A" w:rsidRPr="00521DF9">
        <w:rPr>
          <w:rFonts w:ascii="Times New Roman" w:hAnsi="Times New Roman"/>
          <w:b/>
        </w:rPr>
        <w:t xml:space="preserve">       </w:t>
      </w:r>
      <w:r w:rsidRPr="00521DF9">
        <w:rPr>
          <w:rFonts w:ascii="Times New Roman" w:hAnsi="Times New Roman"/>
        </w:rPr>
        <w:t>Tiranë, më ____/____/2020</w:t>
      </w:r>
    </w:p>
    <w:p w:rsidR="00FE315A" w:rsidRPr="00521DF9" w:rsidRDefault="00FE315A" w:rsidP="00521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EE" w:rsidRDefault="00277BEE" w:rsidP="00277BE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 KANDIDIMI PËR </w:t>
      </w:r>
      <w:r w:rsidR="002856B9">
        <w:rPr>
          <w:rFonts w:ascii="Times New Roman" w:hAnsi="Times New Roman"/>
          <w:b/>
          <w:sz w:val="24"/>
          <w:szCs w:val="24"/>
        </w:rPr>
        <w:t>STUDENT</w:t>
      </w:r>
    </w:p>
    <w:p w:rsidR="00D11BA0" w:rsidRPr="00521DF9" w:rsidRDefault="00D11BA0" w:rsidP="00521DF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C63" w:rsidRPr="00521DF9" w:rsidRDefault="004B22D5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mb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shtetje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</w:t>
      </w:r>
      <w:r w:rsidR="00491058">
        <w:rPr>
          <w:rFonts w:ascii="Times New Roman" w:eastAsia="Times New Roman" w:hAnsi="Times New Roman"/>
          <w:sz w:val="24"/>
          <w:szCs w:val="24"/>
        </w:rPr>
        <w:t>l</w:t>
      </w:r>
      <w:r w:rsidRPr="00521DF9">
        <w:rPr>
          <w:rFonts w:ascii="Times New Roman" w:hAnsi="Times New Roman"/>
          <w:sz w:val="24"/>
          <w:szCs w:val="24"/>
        </w:rPr>
        <w:t xml:space="preserve">igjit nr. 80/2015, datë 22.7.2015 </w:t>
      </w:r>
      <w:r w:rsidRPr="00521DF9">
        <w:rPr>
          <w:rFonts w:ascii="Times New Roman" w:hAnsi="Times New Roman"/>
          <w:i/>
          <w:sz w:val="24"/>
          <w:szCs w:val="24"/>
        </w:rPr>
        <w:t>"Për arsimin e lartë dhe kërkimin shkencor në institucionet e arsimit të lartë në Republikën e Shqipërisë"</w:t>
      </w:r>
      <w:r w:rsidR="00491058">
        <w:rPr>
          <w:rFonts w:ascii="Times New Roman" w:hAnsi="Times New Roman"/>
          <w:sz w:val="24"/>
          <w:szCs w:val="24"/>
        </w:rPr>
        <w:t>,</w:t>
      </w:r>
      <w:r w:rsidRPr="00521DF9">
        <w:rPr>
          <w:rFonts w:ascii="Times New Roman" w:hAnsi="Times New Roman"/>
          <w:sz w:val="24"/>
          <w:szCs w:val="24"/>
        </w:rPr>
        <w:t xml:space="preserve"> </w:t>
      </w:r>
      <w:r w:rsidR="00E0390A" w:rsidRPr="00521DF9">
        <w:rPr>
          <w:rFonts w:ascii="Times New Roman" w:hAnsi="Times New Roman"/>
          <w:sz w:val="24"/>
          <w:szCs w:val="24"/>
        </w:rPr>
        <w:t>Statutit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Universitetit Politeknik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Tiran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491058">
        <w:rPr>
          <w:rFonts w:ascii="Times New Roman" w:hAnsi="Times New Roman"/>
          <w:sz w:val="24"/>
          <w:szCs w:val="24"/>
        </w:rPr>
        <w:t>s,</w:t>
      </w:r>
      <w:r w:rsidR="00E0390A" w:rsidRPr="00521DF9">
        <w:rPr>
          <w:rFonts w:ascii="Times New Roman" w:hAnsi="Times New Roman"/>
          <w:sz w:val="24"/>
          <w:szCs w:val="24"/>
        </w:rPr>
        <w:t xml:space="preserve"> 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Rregullores </w:t>
      </w:r>
      <w:r w:rsidRPr="00521DF9">
        <w:rPr>
          <w:rFonts w:ascii="Times New Roman" w:eastAsia="Times New Roman" w:hAnsi="Times New Roman"/>
          <w:i/>
          <w:sz w:val="24"/>
          <w:szCs w:val="24"/>
        </w:rPr>
        <w:t>“P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organizimin e zgjedhjeve 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autoritetet dhe organet drejtuese 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Universitetin Politeknik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Tiran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s”</w:t>
      </w:r>
      <w:r w:rsidRPr="00521DF9">
        <w:rPr>
          <w:rFonts w:ascii="Times New Roman" w:eastAsia="Times New Roman" w:hAnsi="Times New Roman"/>
          <w:sz w:val="24"/>
          <w:szCs w:val="24"/>
        </w:rPr>
        <w:t>, miratuar me vendimin Nr. 6, 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</w:t>
      </w:r>
      <w:r w:rsidR="004D0D73" w:rsidRPr="00521DF9">
        <w:rPr>
          <w:rFonts w:ascii="Times New Roman" w:eastAsia="Times New Roman" w:hAnsi="Times New Roman"/>
          <w:sz w:val="24"/>
          <w:szCs w:val="24"/>
        </w:rPr>
        <w:t>12.02.2020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4D0D73" w:rsidRPr="00521DF9">
        <w:rPr>
          <w:rFonts w:ascii="Times New Roman" w:eastAsia="Times New Roman" w:hAnsi="Times New Roman"/>
          <w:sz w:val="24"/>
          <w:szCs w:val="24"/>
        </w:rPr>
        <w:t xml:space="preserve"> Senatit Akademik,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nen</w:t>
      </w:r>
      <w:r w:rsidR="004D0D73" w:rsidRPr="00521DF9">
        <w:rPr>
          <w:rFonts w:ascii="Times New Roman" w:eastAsia="Times New Roman" w:hAnsi="Times New Roman"/>
          <w:sz w:val="24"/>
          <w:szCs w:val="24"/>
        </w:rPr>
        <w:t>et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24 dhe 25</w:t>
      </w:r>
      <w:r w:rsidR="00491058">
        <w:rPr>
          <w:rFonts w:ascii="Times New Roman" w:eastAsia="Times New Roman" w:hAnsi="Times New Roman"/>
          <w:sz w:val="24"/>
          <w:szCs w:val="24"/>
        </w:rPr>
        <w:t>, u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>rdhrit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Ministris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Arsimit, Sportit dhe Rinis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Nr. 175, 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 xml:space="preserve"> 30.06.2020 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“P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r zhvillimin e procesit zgjedhor 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r autoritetet dhe organet drejtuese 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 xml:space="preserve"> institucionet publike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 xml:space="preserve"> arsimit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 xml:space="preserve"> lart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="00E0390A" w:rsidRPr="00521DF9">
        <w:rPr>
          <w:rFonts w:ascii="Times New Roman" w:eastAsia="Times New Roman" w:hAnsi="Times New Roman"/>
          <w:i/>
          <w:sz w:val="24"/>
          <w:szCs w:val="24"/>
        </w:rPr>
        <w:t>”</w:t>
      </w:r>
      <w:r w:rsidR="00E0390A" w:rsidRPr="00521DF9">
        <w:rPr>
          <w:rFonts w:ascii="Times New Roman" w:eastAsia="Times New Roman" w:hAnsi="Times New Roman"/>
          <w:sz w:val="24"/>
          <w:szCs w:val="24"/>
        </w:rPr>
        <w:t>,</w:t>
      </w:r>
      <w:r w:rsidR="00491058">
        <w:rPr>
          <w:rFonts w:ascii="Times New Roman" w:eastAsia="Times New Roman" w:hAnsi="Times New Roman"/>
          <w:sz w:val="24"/>
          <w:szCs w:val="24"/>
        </w:rPr>
        <w:t xml:space="preserve"> u</w:t>
      </w:r>
      <w:r w:rsidR="00277BEE">
        <w:rPr>
          <w:rFonts w:ascii="Times New Roman" w:eastAsia="Times New Roman" w:hAnsi="Times New Roman"/>
          <w:sz w:val="24"/>
          <w:szCs w:val="24"/>
        </w:rPr>
        <w:t>rdhrit nr. 56, datë 01.07.2020 të Rektorit “Për shpalljen e fillimit të procesit zgjedhor dhe datën e zhvillimit të zgjedhjeve për autoritetet dhe organet drejtuese në Universitetin Politeknik të Tiranës”</w:t>
      </w:r>
      <w:r w:rsidR="00511C48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paraqes k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rkes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 xml:space="preserve">n 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 xml:space="preserve">dhe shpreh </w:t>
      </w:r>
      <w:r w:rsidR="002856B9">
        <w:rPr>
          <w:rFonts w:ascii="Times New Roman" w:hAnsi="Times New Roman"/>
          <w:sz w:val="24"/>
          <w:szCs w:val="24"/>
        </w:rPr>
        <w:t>vullnetin për kandidim për anëtar të Senatit Akademik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 xml:space="preserve"> 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 xml:space="preserve"> Universitetin Politeknik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 xml:space="preserve"> Tiran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>s.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Em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r: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sia:  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Mbiemri: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lindja: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Gjinia: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521DF9" w:rsidRDefault="002856B9" w:rsidP="00521DF9">
      <w:p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Fakulteti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>: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2856B9" w:rsidRPr="00521DF9" w:rsidRDefault="002856B9" w:rsidP="00521DF9">
      <w:p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Programi</w:t>
      </w:r>
      <w:r w:rsidR="00804A25">
        <w:rPr>
          <w:rFonts w:ascii="Times New Roman" w:eastAsia="Times New Roman" w:hAnsi="Times New Roman"/>
          <w:sz w:val="24"/>
          <w:szCs w:val="24"/>
        </w:rPr>
        <w:t xml:space="preserve"> i studimit:</w:t>
      </w:r>
      <w:r w:rsidR="00804A25">
        <w:rPr>
          <w:rFonts w:ascii="Times New Roman" w:eastAsia="Times New Roman" w:hAnsi="Times New Roman"/>
          <w:sz w:val="24"/>
          <w:szCs w:val="24"/>
        </w:rPr>
        <w:tab/>
      </w:r>
      <w:r w:rsidR="00804A25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521DF9" w:rsidRPr="00521DF9" w:rsidRDefault="002856B9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Viti Studimit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 xml:space="preserve">: 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521DF9" w:rsidRPr="00521DF9" w:rsidRDefault="00521DF9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21DF9">
        <w:rPr>
          <w:rFonts w:ascii="Times New Roman" w:hAnsi="Times New Roman"/>
          <w:sz w:val="24"/>
          <w:szCs w:val="24"/>
          <w:lang w:val="it-IT"/>
        </w:rPr>
        <w:t>Kontakti: _______</w:t>
      </w:r>
      <w:r w:rsidR="0021127A" w:rsidRPr="00521DF9">
        <w:rPr>
          <w:rFonts w:ascii="Times New Roman" w:hAnsi="Times New Roman"/>
          <w:sz w:val="24"/>
          <w:szCs w:val="24"/>
          <w:lang w:val="it-IT"/>
        </w:rPr>
        <w:t>___</w:t>
      </w:r>
      <w:r w:rsidRPr="00521DF9">
        <w:rPr>
          <w:rFonts w:ascii="Times New Roman" w:hAnsi="Times New Roman"/>
          <w:sz w:val="24"/>
          <w:szCs w:val="24"/>
          <w:lang w:val="it-IT"/>
        </w:rPr>
        <w:t>________</w:t>
      </w:r>
    </w:p>
    <w:p w:rsidR="001774BD" w:rsidRPr="00521DF9" w:rsidRDefault="001774BD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521DF9">
        <w:rPr>
          <w:rFonts w:ascii="Times New Roman" w:hAnsi="Times New Roman"/>
          <w:b/>
          <w:sz w:val="24"/>
          <w:szCs w:val="24"/>
          <w:lang w:val="it-IT"/>
        </w:rPr>
        <w:t>Kërkuesi</w:t>
      </w:r>
    </w:p>
    <w:p w:rsidR="001774BD" w:rsidRPr="00521DF9" w:rsidRDefault="001774BD" w:rsidP="00521DF9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521DF9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Default="001774BD" w:rsidP="00521DF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521DF9">
        <w:rPr>
          <w:rFonts w:ascii="Times New Roman" w:hAnsi="Times New Roman"/>
          <w:i/>
          <w:sz w:val="24"/>
          <w:szCs w:val="24"/>
          <w:lang w:val="it-IT"/>
        </w:rPr>
        <w:t>Emër, Mbiemër, Firmë</w:t>
      </w:r>
    </w:p>
    <w:p w:rsidR="00C27EE4" w:rsidRPr="00521DF9" w:rsidRDefault="00C27EE4" w:rsidP="00521DF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</w:p>
    <w:sectPr w:rsidR="00C27EE4" w:rsidRPr="00521DF9" w:rsidSect="005972EB">
      <w:footerReference w:type="even" r:id="rId9"/>
      <w:footerReference w:type="default" r:id="rId10"/>
      <w:pgSz w:w="11906" w:h="16838"/>
      <w:pgMar w:top="540" w:right="1106" w:bottom="900" w:left="1080" w:header="360" w:footer="10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01" w:rsidRDefault="00640F01" w:rsidP="00EC14F1">
      <w:pPr>
        <w:spacing w:after="0" w:line="240" w:lineRule="auto"/>
      </w:pPr>
      <w:r>
        <w:separator/>
      </w:r>
    </w:p>
  </w:endnote>
  <w:endnote w:type="continuationSeparator" w:id="0">
    <w:p w:rsidR="00640F01" w:rsidRDefault="00640F01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853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2EB" w:rsidRDefault="00597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01" w:rsidRDefault="00640F01" w:rsidP="00EC14F1">
      <w:pPr>
        <w:spacing w:after="0" w:line="240" w:lineRule="auto"/>
      </w:pPr>
      <w:r>
        <w:separator/>
      </w:r>
    </w:p>
  </w:footnote>
  <w:footnote w:type="continuationSeparator" w:id="0">
    <w:p w:rsidR="00640F01" w:rsidRDefault="00640F01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DC5"/>
    <w:rsid w:val="000A44E7"/>
    <w:rsid w:val="000B1091"/>
    <w:rsid w:val="000B3E8E"/>
    <w:rsid w:val="000B5158"/>
    <w:rsid w:val="000C07C7"/>
    <w:rsid w:val="000C08AC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E379D"/>
    <w:rsid w:val="001E4C8B"/>
    <w:rsid w:val="001E5512"/>
    <w:rsid w:val="001E5AE0"/>
    <w:rsid w:val="001F0CB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77BEE"/>
    <w:rsid w:val="00280265"/>
    <w:rsid w:val="00285651"/>
    <w:rsid w:val="002856B9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86A"/>
    <w:rsid w:val="003D6F55"/>
    <w:rsid w:val="003D7A64"/>
    <w:rsid w:val="003E32F7"/>
    <w:rsid w:val="003E54B9"/>
    <w:rsid w:val="003F6000"/>
    <w:rsid w:val="003F6B66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1058"/>
    <w:rsid w:val="0049318D"/>
    <w:rsid w:val="004A29B3"/>
    <w:rsid w:val="004A4D54"/>
    <w:rsid w:val="004A5532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1C48"/>
    <w:rsid w:val="00516855"/>
    <w:rsid w:val="00520BEC"/>
    <w:rsid w:val="00521DF9"/>
    <w:rsid w:val="00530239"/>
    <w:rsid w:val="00532BB7"/>
    <w:rsid w:val="005358F6"/>
    <w:rsid w:val="00543212"/>
    <w:rsid w:val="00546AF6"/>
    <w:rsid w:val="00546C63"/>
    <w:rsid w:val="00550DD5"/>
    <w:rsid w:val="00553EB4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972EB"/>
    <w:rsid w:val="005A2D8D"/>
    <w:rsid w:val="005A5D19"/>
    <w:rsid w:val="005A7546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0F01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A0D51"/>
    <w:rsid w:val="006A5F8F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2407"/>
    <w:rsid w:val="00775204"/>
    <w:rsid w:val="007857F3"/>
    <w:rsid w:val="00786088"/>
    <w:rsid w:val="00787CCC"/>
    <w:rsid w:val="007969E2"/>
    <w:rsid w:val="00797E92"/>
    <w:rsid w:val="007A4AA3"/>
    <w:rsid w:val="007B08C1"/>
    <w:rsid w:val="007B1761"/>
    <w:rsid w:val="007B461B"/>
    <w:rsid w:val="007C5947"/>
    <w:rsid w:val="007C62B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4A25"/>
    <w:rsid w:val="00805D9D"/>
    <w:rsid w:val="0081339F"/>
    <w:rsid w:val="0081674E"/>
    <w:rsid w:val="00827850"/>
    <w:rsid w:val="00831B0A"/>
    <w:rsid w:val="00833BFA"/>
    <w:rsid w:val="00836CA7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68D5"/>
    <w:rsid w:val="009D1C50"/>
    <w:rsid w:val="009D6F61"/>
    <w:rsid w:val="009D78A3"/>
    <w:rsid w:val="009E1309"/>
    <w:rsid w:val="009E3DA3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27EE4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8F2"/>
    <w:rsid w:val="00E0390A"/>
    <w:rsid w:val="00E03A3A"/>
    <w:rsid w:val="00E040E6"/>
    <w:rsid w:val="00E065F2"/>
    <w:rsid w:val="00E1255E"/>
    <w:rsid w:val="00E20519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782C-2E74-4CB7-8E0C-5CA9E84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36FF-0C27-4123-AA67-9756FCD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2019-03-25T10:54:00Z</cp:lastPrinted>
  <dcterms:created xsi:type="dcterms:W3CDTF">2020-07-01T09:57:00Z</dcterms:created>
  <dcterms:modified xsi:type="dcterms:W3CDTF">2020-07-02T12:02:00Z</dcterms:modified>
</cp:coreProperties>
</file>